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550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FD0AD6B" wp14:editId="539997AB">
                <wp:simplePos x="0" y="0"/>
                <wp:positionH relativeFrom="column">
                  <wp:posOffset>5501640</wp:posOffset>
                </wp:positionH>
                <wp:positionV relativeFrom="paragraph">
                  <wp:posOffset>127635</wp:posOffset>
                </wp:positionV>
                <wp:extent cx="1333500" cy="270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D1E" w:rsidRDefault="00F64D1E" w:rsidP="00F64D1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F64D1E" w:rsidRDefault="00F64D1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64D1E" w:rsidRP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64D1E">
                              <w:rPr>
                                <w:b/>
                                <w:sz w:val="18"/>
                              </w:rPr>
                              <w:t>DIN 1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DOUT 1 +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DOUT 1 –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DOUT 2 –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DOUT 2 +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DIN 2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DIN 3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DOUT 3 +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DOUT 3 –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 +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DOUT 4 –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DOUT 4 +</w:t>
                            </w:r>
                          </w:p>
                          <w:p w:rsidR="008D7728" w:rsidRDefault="008D7728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DIN 4</w:t>
                            </w:r>
                          </w:p>
                          <w:p w:rsid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  <w:p w:rsidR="00F64D1E" w:rsidRPr="00F64D1E" w:rsidRDefault="00F64D1E" w:rsidP="00F64D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3.2pt;margin-top:10.05pt;width:105pt;height:21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" fillcolor="white [3201]" stroked="f" strokeweight=".5pt">
                <v:textbox inset="0,0,0,0">
                  <w:txbxContent>
                    <w:p w:rsidR="00F64D1E" w:rsidRDefault="00F64D1E" w:rsidP="00F64D1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F64D1E" w:rsidRDefault="00F64D1E">
                      <w:pPr>
                        <w:rPr>
                          <w:b/>
                          <w:sz w:val="18"/>
                        </w:rPr>
                      </w:pPr>
                    </w:p>
                    <w:p w:rsidR="00F64D1E" w:rsidRP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F64D1E">
                        <w:rPr>
                          <w:b/>
                          <w:sz w:val="18"/>
                        </w:rPr>
                        <w:t>DIN 1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DOUT 1 +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DOUT 1 –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DOUT 2 –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DOUT 2 +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DIN 2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DIN 3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DOUT 3 +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DOUT 3 –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 +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DOUT 4 –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DOUT 4 +</w:t>
                      </w:r>
                    </w:p>
                    <w:p w:rsidR="008D7728" w:rsidRDefault="008D7728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DIN 4</w:t>
                      </w:r>
                    </w:p>
                    <w:p w:rsid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  <w:p w:rsidR="00F64D1E" w:rsidRPr="00F64D1E" w:rsidRDefault="00F64D1E" w:rsidP="00F64D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76177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139065</wp:posOffset>
                </wp:positionV>
                <wp:extent cx="3416300" cy="3617595"/>
                <wp:effectExtent l="0" t="0" r="12700" b="190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300" cy="3617595"/>
                          <a:chOff x="101600" y="0"/>
                          <a:chExt cx="3416300" cy="3617595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2057400" y="0"/>
                            <a:ext cx="3302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F65" w:rsidRPr="00000F65" w:rsidRDefault="00000F65" w:rsidP="00000F6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.067”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01600" y="1943100"/>
                            <a:ext cx="3302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00F65" w:rsidRPr="00000F65" w:rsidRDefault="00000F65" w:rsidP="00000F6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42" name="Group 42"/>
                        <wpg:cNvGrpSpPr/>
                        <wpg:grpSpPr>
                          <a:xfrm>
                            <a:off x="774700" y="622300"/>
                            <a:ext cx="2743200" cy="2995295"/>
                            <a:chOff x="0" y="0"/>
                            <a:chExt cx="2743200" cy="2995295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0"/>
                              <a:ext cx="2743200" cy="2995295"/>
                              <a:chOff x="0" y="0"/>
                              <a:chExt cx="2743200" cy="2995295"/>
                            </a:xfrm>
                          </wpg:grpSpPr>
                          <wpg:grpS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2743200" cy="2995295"/>
                                <a:chOff x="0" y="0"/>
                                <a:chExt cx="2743200" cy="2995295"/>
                              </a:xfrm>
                            </wpg:grpSpPr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876300" y="0"/>
                                  <a:ext cx="11049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00F65" w:rsidRPr="00000F65" w:rsidRDefault="00776177" w:rsidP="00000F6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000F65">
                                      <w:rPr>
                                        <w:b/>
                                        <w:sz w:val="18"/>
                                      </w:rPr>
                                      <w:t xml:space="preserve">2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000F65">
                                      <w:rPr>
                                        <w:b/>
                                        <w:sz w:val="18"/>
                                      </w:rPr>
                                      <w:t xml:space="preserve">  1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  18    17    16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" name="Group 3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15900" y="139700"/>
                                  <a:ext cx="2324735" cy="2684780"/>
                                  <a:chOff x="0" y="0"/>
                                  <a:chExt cx="3723640" cy="4294505"/>
                                </a:xfrm>
                              </wpg:grpSpPr>
                              <wps:wsp>
                                <wps:cNvPr id="23" name="Rectangle 2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3723640" cy="4294505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1066800" y="177800"/>
                                    <a:ext cx="240157" cy="2308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1778000" y="177800"/>
                                    <a:ext cx="240157" cy="230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2146300" y="177800"/>
                                    <a:ext cx="240157" cy="230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501900" y="177800"/>
                                    <a:ext cx="240157" cy="230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177800" y="1155700"/>
                                    <a:ext cx="240157" cy="230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177800" y="1689100"/>
                                    <a:ext cx="240157" cy="230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177800" y="2247900"/>
                                    <a:ext cx="240157" cy="230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177800" y="2781300"/>
                                    <a:ext cx="240157" cy="230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302000" y="1155700"/>
                                    <a:ext cx="242078" cy="2326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3302000" y="1689100"/>
                                    <a:ext cx="240157" cy="230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3302000" y="2247900"/>
                                    <a:ext cx="240157" cy="230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3302000" y="2781300"/>
                                    <a:ext cx="240157" cy="230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1422400" y="3860800"/>
                                    <a:ext cx="240157" cy="230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1790700" y="3860800"/>
                                    <a:ext cx="240157" cy="230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2146300" y="3860800"/>
                                    <a:ext cx="240157" cy="230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2501900" y="3860800"/>
                                    <a:ext cx="240157" cy="230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Rectangle 26"/>
                                <wps:cNvSpPr/>
                                <wps:spPr>
                                  <a:xfrm>
                                    <a:off x="1066800" y="3848100"/>
                                    <a:ext cx="239482" cy="2302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Round Same Side Corner Rectangle 31"/>
                                <wps:cNvSpPr/>
                                <wps:spPr>
                                  <a:xfrm>
                                    <a:off x="1422400" y="177800"/>
                                    <a:ext cx="240030" cy="230505"/>
                                  </a:xfrm>
                                  <a:prstGeom prst="round2Same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2578100" y="863600"/>
                                  <a:ext cx="165100" cy="130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76177" w:rsidRPr="00776177" w:rsidRDefault="00776177" w:rsidP="00776177">
                                    <w:pPr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:rsidR="00776177" w:rsidRDefault="00776177" w:rsidP="0077617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15</w:t>
                                    </w:r>
                                  </w:p>
                                  <w:p w:rsidR="00776177" w:rsidRPr="00776177" w:rsidRDefault="00776177" w:rsidP="00776177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:rsidR="00776177" w:rsidRPr="00776177" w:rsidRDefault="00776177" w:rsidP="00776177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:rsidR="00776177" w:rsidRDefault="00776177" w:rsidP="0077617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14</w:t>
                                    </w:r>
                                  </w:p>
                                  <w:p w:rsidR="00776177" w:rsidRDefault="00776177" w:rsidP="0077617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776177" w:rsidRPr="00776177" w:rsidRDefault="00776177" w:rsidP="00776177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:rsidR="00776177" w:rsidRDefault="00776177" w:rsidP="0077617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  <w:p w:rsidR="00776177" w:rsidRPr="00776177" w:rsidRDefault="00776177" w:rsidP="00776177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:rsidR="00776177" w:rsidRPr="00776177" w:rsidRDefault="00776177" w:rsidP="00776177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:rsidR="00776177" w:rsidRPr="00000F65" w:rsidRDefault="00776177" w:rsidP="0077617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863600"/>
                                  <a:ext cx="152400" cy="130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76177" w:rsidRPr="00776177" w:rsidRDefault="00776177" w:rsidP="00776177">
                                    <w:pPr>
                                      <w:jc w:val="right"/>
                                      <w:rPr>
                                        <w:b/>
                                        <w:sz w:val="4"/>
                                      </w:rPr>
                                    </w:pPr>
                                  </w:p>
                                  <w:p w:rsidR="00776177" w:rsidRDefault="00776177" w:rsidP="0077617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:rsidR="00776177" w:rsidRPr="00776177" w:rsidRDefault="00776177" w:rsidP="00776177">
                                    <w:pPr>
                                      <w:jc w:val="right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:rsidR="00776177" w:rsidRDefault="00776177" w:rsidP="0077617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776177" w:rsidRPr="00776177" w:rsidRDefault="00776177" w:rsidP="00776177">
                                    <w:pPr>
                                      <w:jc w:val="right"/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</w:p>
                                  <w:p w:rsidR="00776177" w:rsidRDefault="00776177" w:rsidP="0077617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  <w:p w:rsidR="00776177" w:rsidRPr="00776177" w:rsidRDefault="00776177" w:rsidP="00776177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776177" w:rsidRDefault="00776177" w:rsidP="0077617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  <w:p w:rsidR="00776177" w:rsidRPr="00000F65" w:rsidRDefault="00776177" w:rsidP="0077617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901700" y="2857500"/>
                                  <a:ext cx="1464945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76177" w:rsidRPr="00000F65" w:rsidRDefault="00776177" w:rsidP="0077617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7      8      9    10    11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s:wsp>
                            <wps:cNvPr id="37" name="Rectangle 37"/>
                            <wps:cNvSpPr/>
                            <wps:spPr>
                              <a:xfrm>
                                <a:off x="901700" y="1054100"/>
                                <a:ext cx="12446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" name="Text Box 39"/>
                          <wps:cNvSpPr txBox="1"/>
                          <wps:spPr>
                            <a:xfrm>
                              <a:off x="2273300" y="330200"/>
                              <a:ext cx="139700" cy="4210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76177" w:rsidRPr="00776177" w:rsidRDefault="00776177" w:rsidP="00776177">
                                <w:pPr>
                                  <w:jc w:val="center"/>
                                  <w:rPr>
                                    <w:b/>
                                    <w:sz w:val="12"/>
                                    <w:u w:val="single"/>
                                  </w:rPr>
                                </w:pPr>
                                <w:r w:rsidRPr="00776177">
                                  <w:rPr>
                                    <w:b/>
                                    <w:sz w:val="12"/>
                                  </w:rPr>
                                  <w:t>DS90C031</w:t>
                                </w:r>
                                <w:r w:rsidRPr="00776177">
                                  <w:rPr>
                                    <w:b/>
                                    <w:sz w:val="12"/>
                                    <w:u w:val="single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Straight Arrow Connector 40"/>
                          <wps:cNvCnPr/>
                          <wps:spPr>
                            <a:xfrm flipV="1">
                              <a:off x="1714500" y="596900"/>
                              <a:ext cx="495300" cy="60007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1409700" y="1219200"/>
                              <a:ext cx="3302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76177" w:rsidRDefault="00776177" w:rsidP="00776177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776177" w:rsidRPr="00776177" w:rsidRDefault="00776177" w:rsidP="00776177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3" o:spid="_x0000_s1027" style="position:absolute;margin-left:113.2pt;margin-top:10.95pt;width:269pt;height:284.85pt;z-index:251715584;mso-width-relative:margin" coordorigin="1016" coordsize="34163,3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">
                <v:shape id="Text Box 28" o:spid="_x0000_s1028" type="#_x0000_t202" style="position:absolute;left:20574;width:3302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3AOrsA&#10;AADbAAAADwAAAGRycy9kb3ducmV2LnhtbERPSwrCMBDdC94hjODOpiqIVKOUiiDixs8BhmZsis2k&#10;NFHr7c1CcPl4//W2t414UedrxwqmSQqCuHS65krB7bqfLEH4gKyxcUwKPuRhuxkO1php9+YzvS6h&#10;EjGEfYYKTAhtJqUvDVn0iWuJI3d3ncUQYVdJ3eE7httGztJ0IS3WHBsMtlQYKh+Xp1XwMK4oXLrz&#10;18PxviM55Tw/zZUaj/p8BSJQH/7in/ugFczi2Pgl/g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iNwDq7AAAA2wAAAA8AAAAAAAAAAAAAAAAAmAIAAGRycy9kb3ducmV2Lnht&#10;bFBLBQYAAAAABAAEAPUAAACAAwAAAAA=&#10;" fillcolor="white [3201]" stroked="f" strokeweight=".5pt">
                  <v:textbox style="mso-fit-shape-to-text:t" inset="0,0,0,0">
                    <w:txbxContent>
                      <w:p w:rsidR="00000F65" w:rsidRPr="00000F65" w:rsidRDefault="00000F65" w:rsidP="00000F6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.067”</w:t>
                        </w:r>
                      </w:p>
                    </w:txbxContent>
                  </v:textbox>
                </v:shape>
                <v:shape id="Text Box 29" o:spid="_x0000_s1029" type="#_x0000_t202" style="position:absolute;left:1016;top:19431;width:3302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zHMYA&#10;AADbAAAADwAAAGRycy9kb3ducmV2LnhtbESPT2sCMRTE74V+h/AEL0Wz9VB1NYpYCx7ag38QvD03&#10;z83i5mW7iev67ZuC4HGYmd8w03lrS9FQ7QvHCt77CQjizOmCcwX73VdvBMIHZI2lY1JwJw/z2evL&#10;FFPtbryhZhtyESHsU1RgQqhSKX1myKLvu4o4emdXWwxR1rnUNd4i3JZykCQf0mLBccFgRUtD2WV7&#10;tQrW3/efz4M8/Tbj5WLjV+ZtODxelep22sUERKA2PMOP9lorGIzh/0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hzHMYAAADb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000F65" w:rsidRPr="00000F65" w:rsidRDefault="00000F65" w:rsidP="00000F6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>
                          <w:rPr>
                            <w:b/>
                            <w:sz w:val="18"/>
                          </w:rPr>
                          <w:t>79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42" o:spid="_x0000_s1030" style="position:absolute;left:7747;top:6223;width:27432;height:29952" coordsize="27432,29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 38" o:spid="_x0000_s1031" style="position:absolute;width:27432;height:29952" coordsize="27432,29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group id="Group 36" o:spid="_x0000_s1032" style="position:absolute;width:27432;height:29952" coordsize="27432,29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 id="Text Box 30" o:spid="_x0000_s1033" type="#_x0000_t202" style="position:absolute;left:8763;width:11049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LKs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LKsMAAADbAAAADwAAAAAAAAAAAAAAAACYAgAAZHJzL2Rv&#10;d25yZXYueG1sUEsFBgAAAAAEAAQA9QAAAIgDAAAAAA==&#10;" filled="f" stroked="f" strokeweight=".5pt">
                        <v:textbox inset="0,0,0,0">
                          <w:txbxContent>
                            <w:p w:rsidR="00000F65" w:rsidRPr="00000F65" w:rsidRDefault="00776177" w:rsidP="00000F6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000F65">
                                <w:rPr>
                                  <w:b/>
                                  <w:sz w:val="18"/>
                                </w:rPr>
                                <w:t xml:space="preserve">2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000F65">
                                <w:rPr>
                                  <w:b/>
                                  <w:sz w:val="18"/>
                                </w:rPr>
                                <w:t xml:space="preserve">  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18    17    16</w:t>
                              </w:r>
                            </w:p>
                          </w:txbxContent>
                        </v:textbox>
                      </v:shape>
                      <v:group id="Group 32" o:spid="_x0000_s1034" style="position:absolute;left:2159;top:1397;width:23247;height:26847" coordsize="37236,42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o:lock v:ext="edit" aspectratio="t"/>
                        <v:rect id="Rectangle 23" o:spid="_x0000_s1035" style="position:absolute;width:37236;height:42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hxr4A&#10;AADbAAAADwAAAGRycy9kb3ducmV2LnhtbESPSwvCMBCE74L/IazgTVMfiFSjiCAonnzhdWnWtths&#10;ShM1/nsjCB6HmfmGmS+DqcSTGldaVjDoJyCIM6tLzhWcT5veFITzyBory6TgTQ6Wi3Zrjqm2Lz7Q&#10;8+hzESHsUlRQeF+nUrqsIIOub2vi6N1sY9BH2eRSN/iKcFPJYZJMpMGS40KBNa0Lyu7Hh1EQ3Hgt&#10;w27vS3e5PmzY2DMfxkp1O2E1A+Ep+H/4195qBcMRfL/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NIca+AAAA2wAAAA8AAAAAAAAAAAAAAAAAmAIAAGRycy9kb3ducmV2&#10;LnhtbFBLBQYAAAAABAAEAPUAAACDAwAAAAA=&#10;" fillcolor="white [3201]" strokecolor="black [3200]">
                          <v:path arrowok="t"/>
                          <o:lock v:ext="edit" aspectratio="t"/>
                        </v:rect>
                        <v:rect id="Rectangle 4" o:spid="_x0000_s1036" style="position:absolute;left:10668;top:1778;width:2401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    <v:rect id="Rectangle 6" o:spid="_x0000_s1037" style="position:absolute;left:17780;top:1778;width:2401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  <v:rect id="Rectangle 7" o:spid="_x0000_s1038" style="position:absolute;left:21463;top:1778;width:2401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  <v:rect id="Rectangle 8" o:spid="_x0000_s1039" style="position:absolute;left:25019;top:1778;width:2401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  <v:rect id="Rectangle 9" o:spid="_x0000_s1040" style="position:absolute;left:1778;top:11557;width:2401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  <v:rect id="Rectangle 10" o:spid="_x0000_s1041" style="position:absolute;left:1778;top:16891;width:2401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  <v:rect id="Rectangle 11" o:spid="_x0000_s1042" style="position:absolute;left:1778;top:22479;width:2401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  <v:rect id="Rectangle 12" o:spid="_x0000_s1043" style="position:absolute;left:1778;top:27813;width:2401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  <v:rect id="Rectangle 13" o:spid="_x0000_s1044" style="position:absolute;left:33020;top:11557;width:2420;height:2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Rx8AA&#10;AADbAAAADwAAAGRycy9kb3ducmV2LnhtbERPTYvCMBC9C/sfwgjebKqC61ajyIrgxYOt7nloxrbY&#10;TEoTa/XXm4WFvc3jfc5q05tadNS6yrKCSRSDIM6trrhQcM724wUI55E11pZJwZMcbNYfgxUm2j74&#10;RF3qCxFC2CWooPS+SaR0eUkGXWQb4sBdbWvQB9gWUrf4COGmltM4nkuDFYeGEhv6Lim/pXejQB6L&#10;7me7Sz9Tm52+3GWa7fD2Umo07LdLEJ56/y/+cx90mD+D31/C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LRx8AAAADbAAAADwAAAAAAAAAAAAAAAACYAgAAZHJzL2Rvd25y&#10;ZXYueG1sUEsFBgAAAAAEAAQA9QAAAIUDAAAAAA==&#10;" fillcolor="window" strokecolor="windowText">
                          <v:path arrowok="t"/>
                          <o:lock v:ext="edit" aspectratio="t"/>
                        </v:rect>
                        <v:rect id="Rectangle 14" o:spid="_x0000_s1045" style="position:absolute;left:33020;top:16891;width:2401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  <v:rect id="Rectangle 15" o:spid="_x0000_s1046" style="position:absolute;left:33020;top:22479;width:2401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  <v:rect id="Rectangle 16" o:spid="_x0000_s1047" style="position:absolute;left:33020;top:27813;width:2401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  <v:rect id="Rectangle 18" o:spid="_x0000_s1048" style="position:absolute;left:14224;top:38608;width:2401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  <v:rect id="Rectangle 20" o:spid="_x0000_s1049" style="position:absolute;left:17907;top:38608;width:2401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  <v:rect id="Rectangle 21" o:spid="_x0000_s1050" style="position:absolute;left:21463;top:38608;width:2401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  <v:rect id="Rectangle 22" o:spid="_x0000_s1051" style="position:absolute;left:25019;top:38608;width:2401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    <v:rect id="Rectangle 26" o:spid="_x0000_s1052" style="position:absolute;left:10668;top:38481;width:2394;height:2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y8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I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Ky8MAAADbAAAADwAAAAAAAAAAAAAAAACYAgAAZHJzL2Rv&#10;d25yZXYueG1sUEsFBgAAAAAEAAQA9QAAAIgDAAAAAA==&#10;" fillcolor="window" strokecolor="windowText"/>
                        <v:shape id="Round Same Side Corner Rectangle 31" o:spid="_x0000_s1053" style="position:absolute;left:14224;top:1778;width:2400;height:2305;visibility:visible;mso-wrap-style:square;v-text-anchor:middle" coordsize="240030,23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fIsQA&#10;AADbAAAADwAAAGRycy9kb3ducmV2LnhtbESPQWsCMRSE7wX/Q3iCl1KzKkjZGqVaFfEguPbQ42Pz&#10;ulm6edluoq7+eiMIHoeZ+YaZzFpbiRM1vnSsYNBPQBDnTpdcKPg+rN7eQfiArLFyTAou5GE27bxM&#10;MNXuzHs6ZaEQEcI+RQUmhDqV0ueGLPq+q4mj9+saiyHKppC6wXOE20oOk2QsLZYcFwzWtDCU/2VH&#10;q2DNZr7d8esV5c//13J/GLfrJSrV67afHyACteEZfrQ3WsFoAPcv8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43yLEAAAA2wAAAA8AAAAAAAAAAAAAAAAAmAIAAGRycy9k&#10;b3ducmV2LnhtbFBLBQYAAAAABAAEAPUAAACJAwAAAAA=&#10;" path="m38418,l201612,v21218,,38418,17200,38418,38418l240030,230505r,l,230505r,l,38418c,17200,17200,,38418,xe" fillcolor="white [3201]" strokecolor="black [3200]">
                          <v:path arrowok="t" o:connecttype="custom" o:connectlocs="38418,0;201612,0;240030,38418;240030,230505;240030,230505;0,230505;0,230505;0,38418;38418,0" o:connectangles="0,0,0,0,0,0,0,0,0"/>
                        </v:shape>
                      </v:group>
                      <v:shape id="Text Box 33" o:spid="_x0000_s1054" type="#_x0000_t202" style="position:absolute;left:25781;top:8636;width:1651;height:1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VXcUA&#10;AADbAAAADwAAAGRycy9kb3ducmV2LnhtbESPX2vCQBDE3wt+h2MF3+rFC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5VdxQAAANsAAAAPAAAAAAAAAAAAAAAAAJgCAABkcnMv&#10;ZG93bnJldi54bWxQSwUGAAAAAAQABAD1AAAAigMAAAAA&#10;" filled="f" stroked="f" strokeweight=".5pt">
                        <v:textbox inset="0,0,0,0">
                          <w:txbxContent>
                            <w:p w:rsidR="00776177" w:rsidRPr="00776177" w:rsidRDefault="00776177" w:rsidP="00776177">
                              <w:pPr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776177" w:rsidRDefault="00776177" w:rsidP="0077617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  <w:p w:rsidR="00776177" w:rsidRPr="00776177" w:rsidRDefault="00776177" w:rsidP="00776177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776177" w:rsidRPr="00776177" w:rsidRDefault="00776177" w:rsidP="0077617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776177" w:rsidRDefault="00776177" w:rsidP="0077617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:rsidR="00776177" w:rsidRDefault="00776177" w:rsidP="0077617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76177" w:rsidRPr="00776177" w:rsidRDefault="00776177" w:rsidP="00776177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776177" w:rsidRDefault="00776177" w:rsidP="0077617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776177" w:rsidRPr="00776177" w:rsidRDefault="00776177" w:rsidP="00776177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776177" w:rsidRPr="00776177" w:rsidRDefault="00776177" w:rsidP="00776177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776177" w:rsidRPr="00000F65" w:rsidRDefault="00776177" w:rsidP="0077617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34" o:spid="_x0000_s1055" type="#_x0000_t202" style="position:absolute;top:8636;width:1524;height:1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      <v:textbox inset="0,0,0,0">
                          <w:txbxContent>
                            <w:p w:rsidR="00776177" w:rsidRPr="00776177" w:rsidRDefault="00776177" w:rsidP="00776177">
                              <w:pPr>
                                <w:jc w:val="right"/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776177" w:rsidRDefault="00776177" w:rsidP="0077617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776177" w:rsidRPr="00776177" w:rsidRDefault="00776177" w:rsidP="00776177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776177" w:rsidRDefault="00776177" w:rsidP="0077617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776177" w:rsidRPr="00776177" w:rsidRDefault="00776177" w:rsidP="00776177">
                              <w:pPr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776177" w:rsidRDefault="00776177" w:rsidP="0077617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776177" w:rsidRPr="00776177" w:rsidRDefault="00776177" w:rsidP="00776177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776177" w:rsidRDefault="00776177" w:rsidP="0077617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:rsidR="00776177" w:rsidRPr="00000F65" w:rsidRDefault="00776177" w:rsidP="0077617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35" o:spid="_x0000_s1056" type="#_x0000_t202" style="position:absolute;left:9017;top:28575;width:14649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t5AsQA&#10;AADbAAAADwAAAGRycy9kb3ducmV2LnhtbESPQWvCQBCF74L/YRmhN93YUinRVUSsFHsyKcXjkJ1k&#10;02ZnQ3YbY399VxB6fLx535u32gy2ET11vnasYD5LQBAXTtdcKfjIX6cvIHxA1tg4JgVX8rBZj0cr&#10;TLW78In6LFQiQtinqMCE0KZS+sKQRT9zLXH0StdZDFF2ldQdXiLcNvIxSRbSYs2xwWBLO0PFd/Zj&#10;4xuf74k9/JbmbI9Y+szk/WH/pdTDZNguQQQawv/xPf2mFTw9w21LBI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eQLEAAAA2wAAAA8AAAAAAAAAAAAAAAAAmAIAAGRycy9k&#10;b3ducmV2LnhtbFBLBQYAAAAABAAEAPUAAACJAwAAAAA=&#10;" filled="f" stroked="f" strokeweight=".5pt">
                        <v:textbox style="mso-fit-shape-to-text:t" inset="0,0,0,0">
                          <w:txbxContent>
                            <w:p w:rsidR="00776177" w:rsidRPr="00000F65" w:rsidRDefault="00776177" w:rsidP="0077617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7      8      9    10    11</w:t>
                              </w:r>
                            </w:p>
                          </w:txbxContent>
                        </v:textbox>
                      </v:shape>
                    </v:group>
                    <v:rect id="Rectangle 37" o:spid="_x0000_s1057" style="position:absolute;left:9017;top:10541;width:1244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59sMA&#10;AADbAAAADwAAAGRycy9kb3ducmV2LnhtbESP3YrCMBSE7wXfIRzBm0XTVVCpRhFFdBEE/+4PzbEt&#10;NifdJmrdpzfCgpfDzHzDTGa1KcSdKpdbVvDdjUAQJ1bnnCo4HVedEQjnkTUWlknBkxzMps3GBGNt&#10;H7yn+8GnIkDYxagg876MpXRJRgZd15bEwbvYyqAPskqlrvAR4KaQvSgaSIM5h4UMS1pklFwPN6Pg&#10;5zdx18H6nK6X9Xbx9bfl0WbXV6rdqudjEJ5q/wn/tzdaQX8I7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s59sMAAADbAAAADwAAAAAAAAAAAAAAAACYAgAAZHJzL2Rv&#10;d25yZXYueG1sUEsFBgAAAAAEAAQA9QAAAIgDAAAAAA==&#10;" fillcolor="#d8d8d8 [2732]" stroked="f"/>
                  </v:group>
                  <v:shape id="Text Box 39" o:spid="_x0000_s1058" type="#_x0000_t202" style="position:absolute;left:22733;top:3302;width:1397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0FsQA&#10;AADbAAAADwAAAGRycy9kb3ducmV2LnhtbESPzWrDMBCE74G+g9hCL6aR00BI3cihDQQS6CU/kOti&#10;bS1ha2UsxXbfvioUehxm5htms51cKwbqg/WsYDHPQRBXXluuFVwv++c1iBCRNbaeScE3BdiWD7MN&#10;FtqPfKLhHGuRIBwKVGBi7AopQ2XIYZj7jjh5X753GJPsa6l7HBPctfIlz1fSoeW0YLCjnaGqOd+d&#10;gszojA7H7Lb6IJ8vbvvQ2O5TqafH6f0NRKQp/of/2getYPkK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CtBbEAAAA2wAAAA8AAAAAAAAAAAAAAAAAmAIAAGRycy9k&#10;b3ducmV2LnhtbFBLBQYAAAAABAAEAPUAAACJAwAAAAA=&#10;" filled="f" stroked="f" strokeweight=".5pt">
                    <v:textbox style="layout-flow:vertical;mso-layout-flow-alt:bottom-to-top" inset="0,0,0,0">
                      <w:txbxContent>
                        <w:p w:rsidR="00776177" w:rsidRPr="00776177" w:rsidRDefault="00776177" w:rsidP="00776177">
                          <w:pPr>
                            <w:jc w:val="center"/>
                            <w:rPr>
                              <w:b/>
                              <w:sz w:val="12"/>
                              <w:u w:val="single"/>
                            </w:rPr>
                          </w:pPr>
                          <w:r w:rsidRPr="00776177">
                            <w:rPr>
                              <w:b/>
                              <w:sz w:val="12"/>
                            </w:rPr>
                            <w:t>DS90C031</w:t>
                          </w:r>
                          <w:r w:rsidRPr="00776177">
                            <w:rPr>
                              <w:b/>
                              <w:sz w:val="12"/>
                              <w:u w:val="single"/>
                            </w:rPr>
                            <w:t>C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0" o:spid="_x0000_s1059" type="#_x0000_t32" style="position:absolute;left:17145;top:5969;width:4953;height:6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veScMAAADbAAAADwAAAGRycy9kb3ducmV2LnhtbERPXWvCMBR9F/wP4Qq+aToVHV1TkY3h&#10;ZIJMZeDbpblrypqb2mRa//3yIPh4ON/ZsrO1uFDrK8cKnsYJCOLC6YpLBcfD++gZhA/IGmvHpOBG&#10;HpZ5v5dhqt2Vv+iyD6WIIexTVGBCaFIpfWHIoh+7hjhyP661GCJsS6lbvMZwW8tJksylxYpjg8GG&#10;Xg0Vv/s/q+Bt8z1bnLvzbro+mW1B08VpsvpUajjoVi8gAnXhIb67P7SCWVwfv8Qf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L3knDAAAA2wAAAA8AAAAAAAAAAAAA&#10;AAAAoQIAAGRycy9kb3ducmV2LnhtbFBLBQYAAAAABAAEAPkAAACRAwAAAAA=&#10;" strokecolor="black [3040]">
                    <v:stroke endarrow="open"/>
                  </v:shape>
                  <v:shape id="Text Box 41" o:spid="_x0000_s1060" type="#_x0000_t202" style="position:absolute;left:14097;top:12192;width:330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l9MUA&#10;AADbAAAADwAAAGRycy9kb3ducmV2LnhtbESPT2vCQBTE7wW/w/IEb3WT2opE12BLSwvFQ6IevD2y&#10;L38w+zZktzF+e7dQ6HGYmd8wm3Q0rRiod41lBfE8AkFcWN1wpeB4+HhcgXAeWWNrmRTcyEG6nTxs&#10;MNH2yhkNua9EgLBLUEHtfZdI6YqaDLq57YiDV9reoA+yr6Tu8RrgppVPUbSUBhsOCzV29FZTccl/&#10;jIJT9PL9Xi6qffd51E2ZvfpzHGulZtNxtwbhafT/4b/2l1bwHMPvl/AD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6X0xQAAANsAAAAPAAAAAAAAAAAAAAAAAJgCAABkcnMv&#10;ZG93bnJldi54bWxQSwUGAAAAAAQABAD1AAAAigMAAAAA&#10;" fillcolor="window" stroked="f" strokeweight=".5pt">
                    <v:textbox inset="0,0,0,0">
                      <w:txbxContent>
                        <w:p w:rsidR="00776177" w:rsidRDefault="00776177" w:rsidP="00776177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776177" w:rsidRPr="00776177" w:rsidRDefault="00776177" w:rsidP="00776177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9B4CC6">
        <w:rPr>
          <w:b/>
          <w:sz w:val="24"/>
        </w:rPr>
        <w:t>36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9B4CC6">
        <w:rPr>
          <w:b/>
          <w:sz w:val="24"/>
        </w:rPr>
        <w:t>36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B4CC6">
        <w:rPr>
          <w:b/>
          <w:sz w:val="24"/>
        </w:rPr>
        <w:t>FLOATING</w:t>
      </w:r>
    </w:p>
    <w:p w:rsidR="0093513D" w:rsidRPr="00000F65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000F65">
        <w:rPr>
          <w:b/>
          <w:sz w:val="24"/>
        </w:rPr>
        <w:t xml:space="preserve">DS90C031 </w:t>
      </w:r>
      <w:r w:rsidR="00000F65">
        <w:rPr>
          <w:b/>
          <w:sz w:val="24"/>
          <w:u w:val="single"/>
        </w:rPr>
        <w:t>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9B4CC6">
        <w:rPr>
          <w:b/>
          <w:sz w:val="28"/>
          <w:szCs w:val="28"/>
        </w:rPr>
        <w:t>67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9B4CC6">
        <w:rPr>
          <w:b/>
          <w:sz w:val="28"/>
          <w:szCs w:val="28"/>
        </w:rPr>
        <w:t>79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9B4CC6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D7728">
        <w:rPr>
          <w:b/>
          <w:noProof/>
          <w:sz w:val="28"/>
          <w:szCs w:val="28"/>
        </w:rPr>
        <w:t>8/1/16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B4CC6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9B4CC6">
        <w:rPr>
          <w:b/>
          <w:sz w:val="28"/>
        </w:rPr>
        <w:t>6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</w:t>
      </w:r>
      <w:r w:rsidR="0036399F">
        <w:rPr>
          <w:b/>
          <w:sz w:val="28"/>
        </w:rPr>
        <w:t xml:space="preserve">  </w:t>
      </w:r>
      <w:r w:rsidR="009B4CC6">
        <w:rPr>
          <w:b/>
          <w:sz w:val="28"/>
        </w:rPr>
        <w:t xml:space="preserve">         </w:t>
      </w:r>
      <w:r w:rsidR="0036399F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B4CC6">
        <w:rPr>
          <w:b/>
          <w:sz w:val="28"/>
        </w:rPr>
        <w:t>DS90C031C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D12"/>
    <w:multiLevelType w:val="hybridMultilevel"/>
    <w:tmpl w:val="C6F4011E"/>
    <w:lvl w:ilvl="0" w:tplc="7332A3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0F65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1457A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0415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6177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D7728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B4CC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550EC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4D1E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BCC6A-1639-4C46-AF83-C19FF25A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18</TotalTime>
  <Pages>1</Pages>
  <Words>82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2016-08-01T15:04:00Z</cp:lastPrinted>
  <dcterms:created xsi:type="dcterms:W3CDTF">2016-08-01T14:48:00Z</dcterms:created>
  <dcterms:modified xsi:type="dcterms:W3CDTF">2016-08-01T15:20:00Z</dcterms:modified>
</cp:coreProperties>
</file>